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93B7" w14:textId="77777777" w:rsidR="00283C44" w:rsidRPr="00283C44" w:rsidRDefault="00283C44" w:rsidP="00283C44">
      <w:pPr>
        <w:rPr>
          <w:b/>
          <w:color w:val="000000" w:themeColor="text1"/>
          <w:sz w:val="28"/>
          <w:szCs w:val="28"/>
        </w:rPr>
      </w:pPr>
      <w:r w:rsidRPr="00283C44">
        <w:rPr>
          <w:b/>
          <w:color w:val="000000" w:themeColor="text1"/>
          <w:sz w:val="28"/>
          <w:szCs w:val="28"/>
        </w:rPr>
        <w:t>Sitzplatz-Tagebuch</w:t>
      </w:r>
    </w:p>
    <w:p w14:paraId="43860A14" w14:textId="6C328669" w:rsidR="00377323" w:rsidRDefault="00617A93" w:rsidP="00283C44">
      <w:r>
        <w:t xml:space="preserve">Das Sitzplatztagebuch ist verpflichtend zu führen. Als „Sitzplatz“ gelten auch Stehplätze (im Labor) oder ähnliche Platzzuweisungen. </w:t>
      </w:r>
      <w:r w:rsidR="00283C44" w:rsidRPr="00114CCD">
        <w:t>Bitte tragen Sie zu Ihrem eigenen Schutz und zum Schutz anderer ein, zu welchem Zeitpunkt Sie sich in welchen Räumlichkeiten an der Universität Wien aufgehalten haben.</w:t>
      </w:r>
      <w:r w:rsidR="009A4ED8">
        <w:t xml:space="preserve"> Dieses Sitzplatz-Tagebuch ermöglicht es Ihnen, </w:t>
      </w:r>
      <w:r w:rsidR="00AC7B4D">
        <w:t>im Falle einer COVID-</w:t>
      </w:r>
      <w:r>
        <w:t>19-</w:t>
      </w:r>
      <w:r w:rsidR="00AC7B4D">
        <w:t xml:space="preserve">Erkrankung </w:t>
      </w:r>
      <w:r w:rsidR="009A4ED8">
        <w:t xml:space="preserve">Kontaktpunkte mit </w:t>
      </w:r>
      <w:r w:rsidR="00AC7B4D">
        <w:t>anderen</w:t>
      </w:r>
      <w:r w:rsidR="009A4ED8">
        <w:t xml:space="preserve"> nachzuvollziehen. </w:t>
      </w:r>
    </w:p>
    <w:p w14:paraId="695B4F4C" w14:textId="3C745FE9" w:rsidR="00617A93" w:rsidRDefault="00617A93" w:rsidP="00283C44">
      <w:r w:rsidRPr="00617A93">
        <w:rPr>
          <w:b/>
        </w:rPr>
        <w:t>Universitätsbibliothek (UB</w:t>
      </w:r>
      <w:r w:rsidRPr="00617A93">
        <w:t xml:space="preserve">): Sollten Sie die derzeitigen Vor-Ort-Services der Universitätsbibliothek nutzen, so gibt es hierfür ein eigenes System. Bitte erkundigen Sie sich hierzu direkt vor Ort bei der </w:t>
      </w:r>
      <w:hyperlink r:id="rId11" w:history="1">
        <w:r w:rsidRPr="00617A93">
          <w:rPr>
            <w:rStyle w:val="Hyperlink"/>
          </w:rPr>
          <w:t>Universitätsbibliothek</w:t>
        </w:r>
      </w:hyperlink>
      <w:bookmarkStart w:id="0" w:name="_GoBack"/>
      <w:bookmarkEnd w:id="0"/>
      <w:r w:rsidRPr="00617A93">
        <w:t>.</w:t>
      </w:r>
    </w:p>
    <w:p w14:paraId="6B4D12C5" w14:textId="45114B64" w:rsidR="00283C44" w:rsidRPr="00114CCD" w:rsidRDefault="00283C44" w:rsidP="00283C44">
      <w:r w:rsidRPr="00114CCD">
        <w:t xml:space="preserve">Vielen Dank für Ihre </w:t>
      </w:r>
      <w:r w:rsidR="00AC7B4D">
        <w:t>Unterstützung</w:t>
      </w:r>
      <w:r w:rsidRPr="00114CCD">
        <w:t>!</w:t>
      </w:r>
    </w:p>
    <w:p w14:paraId="587C001D" w14:textId="41A929BC" w:rsidR="00283C44" w:rsidRPr="00C57CC1" w:rsidRDefault="00283C44" w:rsidP="00AC7B4D">
      <w:pPr>
        <w:rPr>
          <w:sz w:val="24"/>
          <w:szCs w:val="24"/>
        </w:rPr>
      </w:pPr>
      <w:r>
        <w:rPr>
          <w:b/>
        </w:rPr>
        <w:t>Tagesaktuelle Informationen zu COVID 19 und Download Sitzplatz-Tagebuch</w:t>
      </w:r>
      <w:r w:rsidRPr="00E6310A">
        <w:rPr>
          <w:b/>
        </w:rPr>
        <w:t>:</w:t>
      </w:r>
      <w:r w:rsidRPr="00E6310A">
        <w:t xml:space="preserve"> </w:t>
      </w:r>
      <w:r w:rsidR="0046440F">
        <w:t>s</w:t>
      </w:r>
      <w:r w:rsidRPr="00C57CC1">
        <w:rPr>
          <w:sz w:val="24"/>
          <w:szCs w:val="24"/>
        </w:rPr>
        <w:t>tudieren.univie.ac.at/info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24"/>
        <w:gridCol w:w="3767"/>
        <w:gridCol w:w="2551"/>
        <w:gridCol w:w="1418"/>
        <w:gridCol w:w="4252"/>
      </w:tblGrid>
      <w:tr w:rsidR="00AC7B4D" w14:paraId="6CEB7C02" w14:textId="77777777" w:rsidTr="00AC7B4D">
        <w:tc>
          <w:tcPr>
            <w:tcW w:w="2324" w:type="dxa"/>
          </w:tcPr>
          <w:p w14:paraId="281D2CE8" w14:textId="61A1AC0A" w:rsidR="00AC7B4D" w:rsidRPr="00283C44" w:rsidRDefault="00AC7B4D" w:rsidP="00AC7B4D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Datum/Uhrzeit</w:t>
            </w:r>
            <w:r>
              <w:rPr>
                <w:b/>
                <w:sz w:val="24"/>
                <w:szCs w:val="24"/>
              </w:rPr>
              <w:br/>
            </w:r>
            <w:r w:rsidRPr="00283C44">
              <w:rPr>
                <w:b/>
                <w:sz w:val="24"/>
                <w:szCs w:val="24"/>
              </w:rPr>
              <w:t>(von .. bis)</w:t>
            </w:r>
          </w:p>
        </w:tc>
        <w:tc>
          <w:tcPr>
            <w:tcW w:w="3767" w:type="dxa"/>
          </w:tcPr>
          <w:p w14:paraId="025087FE" w14:textId="1894E901" w:rsidR="00AC7B4D" w:rsidRPr="00283C44" w:rsidRDefault="00790823" w:rsidP="00AF7972">
            <w:pPr>
              <w:rPr>
                <w:b/>
                <w:sz w:val="24"/>
                <w:szCs w:val="24"/>
              </w:rPr>
            </w:pPr>
            <w:r w:rsidRPr="001665ED">
              <w:rPr>
                <w:b/>
                <w:sz w:val="24"/>
                <w:szCs w:val="24"/>
              </w:rPr>
              <w:t xml:space="preserve">Nummer, </w:t>
            </w:r>
            <w:r w:rsidR="00AC7B4D" w:rsidRPr="001665ED">
              <w:rPr>
                <w:b/>
                <w:sz w:val="24"/>
                <w:szCs w:val="24"/>
              </w:rPr>
              <w:t xml:space="preserve">Titel </w:t>
            </w:r>
            <w:r w:rsidRPr="001665ED">
              <w:rPr>
                <w:b/>
                <w:sz w:val="24"/>
                <w:szCs w:val="24"/>
              </w:rPr>
              <w:t xml:space="preserve">und Leiter*in </w:t>
            </w:r>
            <w:r w:rsidR="00AC7B4D" w:rsidRPr="001665ED">
              <w:rPr>
                <w:b/>
                <w:sz w:val="24"/>
                <w:szCs w:val="24"/>
              </w:rPr>
              <w:t xml:space="preserve">der Lehrveranstaltung </w:t>
            </w:r>
            <w:r w:rsidRPr="001665ED">
              <w:rPr>
                <w:b/>
                <w:sz w:val="24"/>
                <w:szCs w:val="24"/>
              </w:rPr>
              <w:t>(siehe u:find)</w:t>
            </w:r>
          </w:p>
        </w:tc>
        <w:tc>
          <w:tcPr>
            <w:tcW w:w="2551" w:type="dxa"/>
          </w:tcPr>
          <w:p w14:paraId="667DC83A" w14:textId="083D7770" w:rsidR="00AC7B4D" w:rsidRPr="00283C44" w:rsidRDefault="00377323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C7B4D" w:rsidRPr="00283C44">
              <w:rPr>
                <w:b/>
                <w:sz w:val="24"/>
                <w:szCs w:val="24"/>
              </w:rPr>
              <w:t>tandort/Raum</w:t>
            </w:r>
          </w:p>
        </w:tc>
        <w:tc>
          <w:tcPr>
            <w:tcW w:w="1418" w:type="dxa"/>
          </w:tcPr>
          <w:p w14:paraId="027758AE" w14:textId="77777777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Sitzplatz</w:t>
            </w:r>
            <w:r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4252" w:type="dxa"/>
          </w:tcPr>
          <w:p w14:paraId="3791BC24" w14:textId="407EFB1C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Besondere Vorkommnisse oder Anmerkunge</w:t>
            </w:r>
            <w:r w:rsidR="00790823">
              <w:rPr>
                <w:b/>
                <w:sz w:val="24"/>
                <w:szCs w:val="24"/>
              </w:rPr>
              <w:t>n</w:t>
            </w:r>
          </w:p>
        </w:tc>
      </w:tr>
      <w:tr w:rsidR="00AC7B4D" w14:paraId="528C1579" w14:textId="77777777" w:rsidTr="00AC7B4D">
        <w:tc>
          <w:tcPr>
            <w:tcW w:w="2324" w:type="dxa"/>
          </w:tcPr>
          <w:p w14:paraId="21013BC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475F469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2D23EE0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66EDD2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2708D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A990624" w14:textId="77777777" w:rsidTr="00AC7B4D">
        <w:tc>
          <w:tcPr>
            <w:tcW w:w="2324" w:type="dxa"/>
          </w:tcPr>
          <w:p w14:paraId="6320A14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D8880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E7167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25677D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A3FBF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F2DB58A" w14:textId="77777777" w:rsidTr="00AC7B4D">
        <w:tc>
          <w:tcPr>
            <w:tcW w:w="2324" w:type="dxa"/>
          </w:tcPr>
          <w:p w14:paraId="3B8D71A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D5CE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EF19F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680B0F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211C7E0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752C1E" w14:textId="77777777" w:rsidTr="00AC7B4D">
        <w:tc>
          <w:tcPr>
            <w:tcW w:w="2324" w:type="dxa"/>
          </w:tcPr>
          <w:p w14:paraId="779A4ED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CE800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12F0D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7AEA05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14A8F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6EA376E2" w14:textId="77777777" w:rsidTr="00AC7B4D">
        <w:tc>
          <w:tcPr>
            <w:tcW w:w="2324" w:type="dxa"/>
          </w:tcPr>
          <w:p w14:paraId="0E2A54D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904883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DEA0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6647DB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DBC5F5D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3586D8E" w14:textId="77777777" w:rsidTr="00AC7B4D">
        <w:tc>
          <w:tcPr>
            <w:tcW w:w="2324" w:type="dxa"/>
          </w:tcPr>
          <w:p w14:paraId="10149EE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22200C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D84B6D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67738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C80AEF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21185D6" w14:textId="77777777" w:rsidTr="00AC7B4D">
        <w:tc>
          <w:tcPr>
            <w:tcW w:w="2324" w:type="dxa"/>
          </w:tcPr>
          <w:p w14:paraId="226FCEC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65D962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3F56C79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F33A8C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BDE81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19E0E50" w14:textId="77777777" w:rsidTr="00AC7B4D">
        <w:tc>
          <w:tcPr>
            <w:tcW w:w="2324" w:type="dxa"/>
          </w:tcPr>
          <w:p w14:paraId="154839E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EE1767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8A3A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3FE8B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2F6E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E0D156D" w14:textId="77777777" w:rsidTr="00AC7B4D">
        <w:tc>
          <w:tcPr>
            <w:tcW w:w="2324" w:type="dxa"/>
          </w:tcPr>
          <w:p w14:paraId="5797FD6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CE08F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DE2F91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79AA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198CD69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92ACC23" w14:textId="77777777" w:rsidTr="00AC7B4D">
        <w:tc>
          <w:tcPr>
            <w:tcW w:w="2324" w:type="dxa"/>
          </w:tcPr>
          <w:p w14:paraId="66FBE01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67D0EF5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557A57F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18D4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4165E4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14E700" w14:textId="77777777" w:rsidTr="00AC7B4D">
        <w:tc>
          <w:tcPr>
            <w:tcW w:w="2324" w:type="dxa"/>
          </w:tcPr>
          <w:p w14:paraId="59E6437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1B7038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50EF69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A178AB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431C3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C2C391E" w14:textId="77777777" w:rsidTr="00AC7B4D">
        <w:tc>
          <w:tcPr>
            <w:tcW w:w="2324" w:type="dxa"/>
          </w:tcPr>
          <w:p w14:paraId="20EEA8A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EC96E6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09D4D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DBE3FA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069C105B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8B941EE" w14:textId="77777777" w:rsidTr="00AC7B4D">
        <w:tc>
          <w:tcPr>
            <w:tcW w:w="2324" w:type="dxa"/>
          </w:tcPr>
          <w:p w14:paraId="3798075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5E5F885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1FDB69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D51870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BB70E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676C6B3" w14:textId="77777777" w:rsidTr="00AC7B4D">
        <w:tc>
          <w:tcPr>
            <w:tcW w:w="2324" w:type="dxa"/>
          </w:tcPr>
          <w:p w14:paraId="0623229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CF2367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31F937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D695D8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E36C6D6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C3610D1" w14:textId="77777777" w:rsidTr="00AC7B4D">
        <w:tc>
          <w:tcPr>
            <w:tcW w:w="2324" w:type="dxa"/>
          </w:tcPr>
          <w:p w14:paraId="25B19B6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29A3276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32BF06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7B2E35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24C8F39A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989159A" w14:textId="77777777" w:rsidTr="00AC7B4D">
        <w:tc>
          <w:tcPr>
            <w:tcW w:w="2324" w:type="dxa"/>
          </w:tcPr>
          <w:p w14:paraId="513012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CD82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B0DEA3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FDE74A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42EFC1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10E2B3F" w14:textId="77777777" w:rsidTr="00AC7B4D">
        <w:tc>
          <w:tcPr>
            <w:tcW w:w="2324" w:type="dxa"/>
          </w:tcPr>
          <w:p w14:paraId="1B0EB7B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1EAA002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D4C5D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FB7862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EA1678B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4DC864C" w14:textId="77777777" w:rsidTr="00AC7B4D">
        <w:tc>
          <w:tcPr>
            <w:tcW w:w="2324" w:type="dxa"/>
          </w:tcPr>
          <w:p w14:paraId="379DCB0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B81CB4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D5FCAB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EF1A91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F10868" w14:textId="77777777" w:rsidR="00AC7B4D" w:rsidRDefault="00AC7B4D" w:rsidP="00AF7972">
            <w:pPr>
              <w:rPr>
                <w:b/>
              </w:rPr>
            </w:pPr>
          </w:p>
        </w:tc>
      </w:tr>
    </w:tbl>
    <w:p w14:paraId="4B191003" w14:textId="77777777" w:rsidR="00D55E15" w:rsidRPr="0080601E" w:rsidRDefault="00D55E15" w:rsidP="00283C44"/>
    <w:sectPr w:rsidR="00D55E15" w:rsidRPr="0080601E" w:rsidSect="00AC7B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1701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15C9" w14:textId="77777777" w:rsidR="00FF2DF2" w:rsidRPr="00AC05F1" w:rsidRDefault="00FF2DF2" w:rsidP="00AC05F1">
      <w:r>
        <w:separator/>
      </w:r>
    </w:p>
    <w:p w14:paraId="2EBF7811" w14:textId="77777777" w:rsidR="00FF2DF2" w:rsidRDefault="00FF2DF2"/>
  </w:endnote>
  <w:endnote w:type="continuationSeparator" w:id="0">
    <w:p w14:paraId="4FF339EB" w14:textId="77777777" w:rsidR="00FF2DF2" w:rsidRPr="00AC05F1" w:rsidRDefault="00FF2DF2" w:rsidP="00AC05F1">
      <w:r>
        <w:continuationSeparator/>
      </w:r>
    </w:p>
    <w:p w14:paraId="4101D174" w14:textId="77777777" w:rsidR="00FF2DF2" w:rsidRDefault="00FF2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ont183">
    <w:altName w:val="@Ginga&gt;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C42E" w14:textId="77777777" w:rsidR="009D76D5" w:rsidRPr="009D76D5" w:rsidRDefault="009D76D5" w:rsidP="009D76D5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9D76D5">
      <w:rPr>
        <w:rFonts w:ascii="Calibri" w:hAnsi="Calibri"/>
        <w:noProof/>
        <w:sz w:val="16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5D9E" w14:textId="324774F2" w:rsidR="00831D4A" w:rsidRPr="00BF3BCB" w:rsidRDefault="00BF3BCB" w:rsidP="00512AFF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="001665ED">
      <w:rPr>
        <w:rFonts w:ascii="Calibri" w:hAnsi="Calibri"/>
        <w:noProof/>
        <w:sz w:val="16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3E8A" w14:textId="296EC7D6" w:rsidR="0039467D" w:rsidRPr="00BF3BCB" w:rsidRDefault="00BF3BCB" w:rsidP="0080601E">
    <w:pPr>
      <w:pStyle w:val="Fuzeile"/>
    </w:pPr>
    <w:r w:rsidRPr="00BF3BCB">
      <w:t xml:space="preserve">Seite </w:t>
    </w:r>
    <w:r w:rsidRPr="00BF3BCB">
      <w:fldChar w:fldCharType="begin"/>
    </w:r>
    <w:r w:rsidRPr="00BF3BCB">
      <w:instrText>PAGE   \* MERGEFORMAT</w:instrText>
    </w:r>
    <w:r w:rsidRPr="00BF3BCB">
      <w:fldChar w:fldCharType="separate"/>
    </w:r>
    <w:r w:rsidR="001665ED" w:rsidRPr="001665ED">
      <w:rPr>
        <w:noProof/>
        <w:lang w:val="de-DE"/>
      </w:rPr>
      <w:t>1</w:t>
    </w:r>
    <w:r w:rsidRPr="00BF3B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0313" w14:textId="77777777" w:rsidR="00FF2DF2" w:rsidRDefault="00FF2DF2" w:rsidP="00BE038C">
      <w:r>
        <w:separator/>
      </w:r>
    </w:p>
  </w:footnote>
  <w:footnote w:type="continuationSeparator" w:id="0">
    <w:p w14:paraId="0AE55808" w14:textId="77777777" w:rsidR="00FF2DF2" w:rsidRDefault="00FF2DF2" w:rsidP="00525400">
      <w:r>
        <w:continuationSeparator/>
      </w:r>
    </w:p>
  </w:footnote>
  <w:footnote w:type="continuationNotice" w:id="1">
    <w:p w14:paraId="093BF16C" w14:textId="77777777" w:rsidR="00FF2DF2" w:rsidRDefault="00FF2DF2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2D6A" w14:textId="77777777" w:rsidR="009D76D5" w:rsidRDefault="009D76D5" w:rsidP="009D76D5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7456" behindDoc="1" locked="1" layoutInCell="1" allowOverlap="1" wp14:anchorId="10D59D21" wp14:editId="6DF9BBB9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F9AF" w14:textId="77777777" w:rsidR="00F0296E" w:rsidRPr="00AB34BE" w:rsidRDefault="000F2BC1" w:rsidP="004B1650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3360" behindDoc="1" locked="1" layoutInCell="1" allowOverlap="1" wp14:anchorId="46F39B2C" wp14:editId="0BA272CD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568" w14:textId="77777777" w:rsidR="0039467D" w:rsidRDefault="0039467D" w:rsidP="0039467D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5408" behindDoc="1" locked="1" layoutInCell="1" allowOverlap="1" wp14:anchorId="7267ED31" wp14:editId="2613F293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46400" cy="612000"/>
          <wp:effectExtent l="0" t="0" r="1905" b="0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91529F9A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3A6" w:themeColor="accent1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40"/>
  </w:num>
  <w:num w:numId="4">
    <w:abstractNumId w:val="26"/>
  </w:num>
  <w:num w:numId="5">
    <w:abstractNumId w:val="33"/>
  </w:num>
  <w:num w:numId="6">
    <w:abstractNumId w:val="39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7"/>
  </w:num>
  <w:num w:numId="16">
    <w:abstractNumId w:val="32"/>
  </w:num>
  <w:num w:numId="17">
    <w:abstractNumId w:val="38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1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2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44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4AAE"/>
    <w:rsid w:val="00095F2D"/>
    <w:rsid w:val="00096305"/>
    <w:rsid w:val="00096654"/>
    <w:rsid w:val="000978CB"/>
    <w:rsid w:val="00097CA4"/>
    <w:rsid w:val="000A0301"/>
    <w:rsid w:val="000A0D89"/>
    <w:rsid w:val="000A1B9C"/>
    <w:rsid w:val="000A1D63"/>
    <w:rsid w:val="000A24B6"/>
    <w:rsid w:val="000A330F"/>
    <w:rsid w:val="000A3EC7"/>
    <w:rsid w:val="000A4A83"/>
    <w:rsid w:val="000A53C9"/>
    <w:rsid w:val="000A583D"/>
    <w:rsid w:val="000A585F"/>
    <w:rsid w:val="000A5E51"/>
    <w:rsid w:val="000A7114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65ED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5634"/>
    <w:rsid w:val="00196E96"/>
    <w:rsid w:val="001A0D0A"/>
    <w:rsid w:val="001A4D4C"/>
    <w:rsid w:val="001A61D7"/>
    <w:rsid w:val="001A6F08"/>
    <w:rsid w:val="001A6FE4"/>
    <w:rsid w:val="001A7F5D"/>
    <w:rsid w:val="001B0999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3C44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D8B"/>
    <w:rsid w:val="002F10F5"/>
    <w:rsid w:val="002F13F9"/>
    <w:rsid w:val="002F2067"/>
    <w:rsid w:val="002F2CA3"/>
    <w:rsid w:val="002F2E1C"/>
    <w:rsid w:val="002F311E"/>
    <w:rsid w:val="002F39B9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060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323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440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354"/>
    <w:rsid w:val="004843E5"/>
    <w:rsid w:val="0048466E"/>
    <w:rsid w:val="00484FF1"/>
    <w:rsid w:val="00486079"/>
    <w:rsid w:val="004862EA"/>
    <w:rsid w:val="004867A9"/>
    <w:rsid w:val="00486BDA"/>
    <w:rsid w:val="00491451"/>
    <w:rsid w:val="00491965"/>
    <w:rsid w:val="00493001"/>
    <w:rsid w:val="00494F6F"/>
    <w:rsid w:val="00495783"/>
    <w:rsid w:val="00495A95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D66BA"/>
    <w:rsid w:val="004E0011"/>
    <w:rsid w:val="004E0A20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2AFF"/>
    <w:rsid w:val="0051319D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90F"/>
    <w:rsid w:val="00587D7F"/>
    <w:rsid w:val="0059037A"/>
    <w:rsid w:val="0059097C"/>
    <w:rsid w:val="005921E9"/>
    <w:rsid w:val="0059544A"/>
    <w:rsid w:val="005958B7"/>
    <w:rsid w:val="00597167"/>
    <w:rsid w:val="005A059E"/>
    <w:rsid w:val="005A101B"/>
    <w:rsid w:val="005A2138"/>
    <w:rsid w:val="005A21A9"/>
    <w:rsid w:val="005A4248"/>
    <w:rsid w:val="005A5922"/>
    <w:rsid w:val="005A632C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17A93"/>
    <w:rsid w:val="0062030C"/>
    <w:rsid w:val="00621351"/>
    <w:rsid w:val="0062247E"/>
    <w:rsid w:val="006228CE"/>
    <w:rsid w:val="00622DF4"/>
    <w:rsid w:val="006244C5"/>
    <w:rsid w:val="006247E4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328F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3FC3"/>
    <w:rsid w:val="006F4256"/>
    <w:rsid w:val="006F4282"/>
    <w:rsid w:val="006F44DC"/>
    <w:rsid w:val="006F47E4"/>
    <w:rsid w:val="006F5926"/>
    <w:rsid w:val="006F5FD9"/>
    <w:rsid w:val="006F6907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0132"/>
    <w:rsid w:val="007314EF"/>
    <w:rsid w:val="007316EB"/>
    <w:rsid w:val="007318CD"/>
    <w:rsid w:val="007326C0"/>
    <w:rsid w:val="0073408A"/>
    <w:rsid w:val="007355C7"/>
    <w:rsid w:val="00736161"/>
    <w:rsid w:val="0074071E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823"/>
    <w:rsid w:val="00790C02"/>
    <w:rsid w:val="00791F3C"/>
    <w:rsid w:val="00792668"/>
    <w:rsid w:val="00793DFD"/>
    <w:rsid w:val="007946C3"/>
    <w:rsid w:val="0079543D"/>
    <w:rsid w:val="00795FBC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295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3B1"/>
    <w:rsid w:val="007D57D2"/>
    <w:rsid w:val="007D59D8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601E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BF3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67602"/>
    <w:rsid w:val="00871188"/>
    <w:rsid w:val="00873118"/>
    <w:rsid w:val="0087420D"/>
    <w:rsid w:val="00874936"/>
    <w:rsid w:val="00875822"/>
    <w:rsid w:val="008827D9"/>
    <w:rsid w:val="00882A16"/>
    <w:rsid w:val="0088486E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209C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06A39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239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4ED8"/>
    <w:rsid w:val="009A5AB9"/>
    <w:rsid w:val="009A7030"/>
    <w:rsid w:val="009B02A4"/>
    <w:rsid w:val="009B0BD7"/>
    <w:rsid w:val="009B0D34"/>
    <w:rsid w:val="009B13B8"/>
    <w:rsid w:val="009B6DE1"/>
    <w:rsid w:val="009B75C6"/>
    <w:rsid w:val="009B7B76"/>
    <w:rsid w:val="009C1A52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6D5"/>
    <w:rsid w:val="009D7713"/>
    <w:rsid w:val="009D7AA1"/>
    <w:rsid w:val="009D7C1D"/>
    <w:rsid w:val="009E0924"/>
    <w:rsid w:val="009E15BF"/>
    <w:rsid w:val="009E2323"/>
    <w:rsid w:val="009E2673"/>
    <w:rsid w:val="009E30A9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687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122E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6C5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3697"/>
    <w:rsid w:val="00AC4070"/>
    <w:rsid w:val="00AC43A0"/>
    <w:rsid w:val="00AC4B69"/>
    <w:rsid w:val="00AC5B2F"/>
    <w:rsid w:val="00AC5E2D"/>
    <w:rsid w:val="00AC711C"/>
    <w:rsid w:val="00AC71AC"/>
    <w:rsid w:val="00AC7B4D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2FB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431"/>
    <w:rsid w:val="00B36DC8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4FA8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867"/>
    <w:rsid w:val="00BF3BCB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2969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57CC1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DCC"/>
    <w:rsid w:val="00CD1438"/>
    <w:rsid w:val="00CD1B5D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6BD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5E8A"/>
    <w:rsid w:val="00D872AC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16EF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26CE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DF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05ED0A84"/>
  <w15:docId w15:val="{A3D57CFA-0C38-42C6-9E23-0EC5841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3C44"/>
    <w:pPr>
      <w:spacing w:before="0" w:after="160" w:line="259" w:lineRule="auto"/>
    </w:pPr>
    <w:rPr>
      <w:rFonts w:eastAsiaTheme="minorHAnsi" w:cstheme="minorBid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2F39B9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 w:line="30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6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Listenfortsetzung4"/>
    <w:next w:val="Standard"/>
    <w:link w:val="berschrift5Zchn"/>
    <w:uiPriority w:val="4"/>
    <w:unhideWhenUsed/>
    <w:rsid w:val="006A73F6"/>
    <w:pPr>
      <w:keepNext/>
      <w:keepLines/>
      <w:numPr>
        <w:ilvl w:val="4"/>
        <w:numId w:val="13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asciiTheme="majorHAnsi" w:eastAsiaTheme="minorEastAsia" w:hAnsiTheme="majorHAnsi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before="240" w:after="60" w:line="300" w:lineRule="auto"/>
      <w:outlineLvl w:val="5"/>
    </w:pPr>
    <w:rPr>
      <w:rFonts w:asciiTheme="majorHAnsi" w:eastAsiaTheme="minorEastAsia" w:hAnsiTheme="majorHAnsi"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before="240" w:after="60" w:line="300" w:lineRule="auto"/>
      <w:outlineLvl w:val="6"/>
    </w:pPr>
    <w:rPr>
      <w:rFonts w:asciiTheme="majorHAnsi" w:eastAsiaTheme="minorEastAsia" w:hAnsiTheme="majorHAnsi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before="240" w:after="60" w:line="300" w:lineRule="auto"/>
      <w:outlineLvl w:val="7"/>
    </w:pPr>
    <w:rPr>
      <w:rFonts w:eastAsiaTheme="minorEastAsia"/>
      <w:iCs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before="240" w:after="60" w:line="300" w:lineRule="auto"/>
      <w:outlineLvl w:val="8"/>
    </w:pPr>
    <w:rPr>
      <w:rFonts w:eastAsiaTheme="majorEastAsia" w:cstheme="maj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A632C"/>
    <w:rPr>
      <w:rFonts w:asciiTheme="majorHAnsi" w:hAnsiTheme="majorHAnsi" w:cs="Arial"/>
      <w:b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A632C"/>
    <w:rPr>
      <w:rFonts w:asciiTheme="majorHAnsi" w:hAnsiTheme="majorHAnsi" w:cs="Arial"/>
      <w:b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after="0" w:line="240" w:lineRule="auto"/>
    </w:pPr>
    <w:rPr>
      <w:rFonts w:asciiTheme="majorHAnsi" w:eastAsiaTheme="majorEastAsia" w:hAnsiTheme="majorHAnsi" w:cstheme="majorBidi"/>
      <w:lang w:val="de-AT" w:eastAsia="de-AT"/>
    </w:rPr>
  </w:style>
  <w:style w:type="paragraph" w:styleId="Fuzeile">
    <w:name w:val="footer"/>
    <w:basedOn w:val="Standard"/>
    <w:link w:val="FuzeileZchn"/>
    <w:uiPriority w:val="99"/>
    <w:rsid w:val="0080601E"/>
    <w:pPr>
      <w:tabs>
        <w:tab w:val="center" w:pos="4536"/>
        <w:tab w:val="right" w:pos="9355"/>
      </w:tabs>
      <w:spacing w:after="0" w:line="300" w:lineRule="auto"/>
      <w:jc w:val="right"/>
    </w:pPr>
    <w:rPr>
      <w:rFonts w:ascii="Calibri" w:eastAsia="Times New Roman" w:hAnsi="Calibri" w:cs="Times New Roman"/>
      <w:sz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0601E"/>
    <w:rPr>
      <w:rFonts w:ascii="Calibri" w:hAnsi="Calibri"/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7D59D8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b/>
      <w:lang w:eastAsia="de-AT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spacing w:before="240" w:after="0" w:line="300" w:lineRule="auto"/>
    </w:pPr>
    <w:rPr>
      <w:rFonts w:eastAsia="Times New Roman" w:cs="Times New Roman"/>
      <w:sz w:val="16"/>
      <w:lang w:val="de-AT" w:eastAsia="de-AT"/>
    </w:rPr>
  </w:style>
  <w:style w:type="paragraph" w:styleId="Listennummer">
    <w:name w:val="List Number"/>
    <w:basedOn w:val="Standard"/>
    <w:uiPriority w:val="3"/>
    <w:qFormat/>
    <w:rsid w:val="007D59D8"/>
    <w:pPr>
      <w:numPr>
        <w:numId w:val="36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after="0" w:line="140" w:lineRule="atLeast"/>
      <w:ind w:left="284" w:hanging="284"/>
    </w:pPr>
    <w:rPr>
      <w:rFonts w:eastAsia="Times New Roman" w:cs="Times New Roman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spacing w:before="240" w:after="0" w:line="300" w:lineRule="auto"/>
      <w:ind w:left="284" w:hanging="284"/>
    </w:pPr>
    <w:rPr>
      <w:rFonts w:eastAsia="Times New Roman" w:cs="Times New Roman"/>
      <w:bCs/>
      <w:noProof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spacing w:before="240" w:after="0" w:line="300" w:lineRule="auto"/>
      <w:ind w:left="1526" w:right="424"/>
    </w:pPr>
    <w:rPr>
      <w:rFonts w:eastAsia="Times New Roman" w:cs="Times New Roman"/>
      <w:szCs w:val="18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960"/>
    </w:pPr>
    <w:rPr>
      <w:rFonts w:eastAsia="Times New Roman" w:cs="Times New Roman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200"/>
    </w:pPr>
    <w:rPr>
      <w:rFonts w:eastAsia="Times New Roman" w:cs="Times New Roman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440"/>
    </w:pPr>
    <w:rPr>
      <w:rFonts w:eastAsia="Times New Roman" w:cs="Times New Roman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680"/>
    </w:pPr>
    <w:rPr>
      <w:rFonts w:eastAsia="Times New Roman" w:cs="Times New Roman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920"/>
    </w:pPr>
    <w:rPr>
      <w:rFonts w:eastAsia="Times New Roman" w:cs="Times New Roman"/>
      <w:lang w:val="de-AT" w:eastAsia="de-AT"/>
    </w:rPr>
  </w:style>
  <w:style w:type="paragraph" w:styleId="Fu-Endnotenberschrift">
    <w:name w:val="Note Heading"/>
    <w:basedOn w:val="Standard"/>
    <w:next w:val="Standard"/>
    <w:uiPriority w:val="99"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40" w:hanging="240"/>
    </w:pPr>
    <w:rPr>
      <w:rFonts w:eastAsia="Times New Roman" w:cs="Times New Roman"/>
      <w:lang w:val="de-AT" w:eastAsia="de-AT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480" w:hanging="240"/>
    </w:pPr>
    <w:rPr>
      <w:rFonts w:eastAsia="Times New Roman" w:cs="Times New Roman"/>
      <w:lang w:val="de-AT" w:eastAsia="de-AT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720" w:hanging="240"/>
    </w:pPr>
    <w:rPr>
      <w:rFonts w:eastAsia="Times New Roman" w:cs="Times New Roman"/>
      <w:lang w:val="de-AT" w:eastAsia="de-AT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960" w:hanging="240"/>
    </w:pPr>
    <w:rPr>
      <w:rFonts w:eastAsia="Times New Roman" w:cs="Times New Roman"/>
      <w:lang w:val="de-AT" w:eastAsia="de-AT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200" w:hanging="240"/>
    </w:pPr>
    <w:rPr>
      <w:rFonts w:eastAsia="Times New Roman" w:cs="Times New Roman"/>
      <w:lang w:val="de-AT" w:eastAsia="de-AT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440" w:hanging="240"/>
    </w:pPr>
    <w:rPr>
      <w:rFonts w:eastAsia="Times New Roman" w:cs="Times New Roman"/>
      <w:lang w:val="de-AT" w:eastAsia="de-AT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680" w:hanging="240"/>
    </w:pPr>
    <w:rPr>
      <w:rFonts w:eastAsia="Times New Roman" w:cs="Times New Roman"/>
      <w:lang w:val="de-AT" w:eastAsia="de-AT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920" w:hanging="240"/>
    </w:pPr>
    <w:rPr>
      <w:rFonts w:eastAsia="Times New Roman" w:cs="Times New Roman"/>
      <w:lang w:val="de-AT" w:eastAsia="de-AT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160" w:hanging="240"/>
    </w:pPr>
    <w:rPr>
      <w:rFonts w:eastAsia="Times New Roman" w:cs="Times New Roman"/>
      <w:lang w:val="de-AT" w:eastAsia="de-AT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spacing w:before="240"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after="0" w:line="300" w:lineRule="auto"/>
    </w:pPr>
    <w:rPr>
      <w:rFonts w:eastAsia="Times New Roman" w:cs="Times New Roman"/>
      <w:lang w:val="de-AT" w:eastAsia="de-AT"/>
    </w:rPr>
  </w:style>
  <w:style w:type="table" w:styleId="Tabellenraster">
    <w:name w:val="Table Grid"/>
    <w:basedOn w:val="NormaleTabelle"/>
    <w:uiPriority w:val="3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spacing w:before="240" w:after="0" w:line="300" w:lineRule="auto"/>
    </w:pPr>
    <w:rPr>
      <w:rFonts w:ascii="Consolas" w:eastAsia="Times New Roman" w:hAnsi="Consolas" w:cs="Courier New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6F3FC3"/>
    <w:pPr>
      <w:tabs>
        <w:tab w:val="left" w:pos="426"/>
        <w:tab w:val="right" w:leader="dot" w:pos="9355"/>
      </w:tabs>
      <w:spacing w:after="0" w:line="300" w:lineRule="auto"/>
      <w:ind w:left="426" w:hanging="426"/>
      <w:contextualSpacing/>
    </w:pPr>
    <w:rPr>
      <w:rFonts w:eastAsia="Times New Roman" w:cs="Arial"/>
      <w:noProof/>
      <w:sz w:val="18"/>
      <w:lang w:val="de-AT" w:eastAsia="de-AT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2F39B9"/>
    <w:pPr>
      <w:spacing w:before="240" w:after="120" w:line="240" w:lineRule="auto"/>
    </w:pPr>
    <w:rPr>
      <w:rFonts w:asciiTheme="majorHAnsi" w:eastAsia="Times New Roman" w:hAnsiTheme="majorHAnsi" w:cs="Times New Roman"/>
      <w:b/>
      <w:sz w:val="52"/>
      <w:szCs w:val="5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6"/>
    <w:rsid w:val="002F39B9"/>
    <w:rPr>
      <w:rFonts w:asciiTheme="majorHAnsi" w:hAnsiTheme="majorHAnsi"/>
      <w:b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2F39B9"/>
    <w:pPr>
      <w:spacing w:before="0" w:after="480"/>
    </w:pPr>
    <w:rPr>
      <w:rFonts w:asciiTheme="majorHAnsi" w:hAnsiTheme="majorHAnsi"/>
      <w:b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spacing w:before="240" w:after="0" w:line="300" w:lineRule="auto"/>
      <w:ind w:left="1135"/>
    </w:pPr>
    <w:rPr>
      <w:rFonts w:eastAsia="Times New Roman" w:cs="Times New Roman"/>
      <w:lang w:val="de-AT" w:eastAsia="de-AT"/>
    </w:r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spacing w:before="240" w:after="0" w:line="300" w:lineRule="auto"/>
      <w:ind w:left="1418"/>
    </w:pPr>
    <w:rPr>
      <w:rFonts w:eastAsia="Times New Roman" w:cs="Times New Roman"/>
      <w:lang w:val="de-AT" w:eastAsia="de-AT"/>
    </w:rPr>
  </w:style>
  <w:style w:type="paragraph" w:styleId="Aufzhlungszeichen2">
    <w:name w:val="List Bullet 2"/>
    <w:basedOn w:val="Standard"/>
    <w:link w:val="Aufzhlungszeichen2Zchn"/>
    <w:uiPriority w:val="3"/>
    <w:qFormat/>
    <w:rsid w:val="005A5922"/>
    <w:pPr>
      <w:numPr>
        <w:ilvl w:val="1"/>
        <w:numId w:val="44"/>
      </w:numPr>
      <w:tabs>
        <w:tab w:val="left" w:pos="1276"/>
      </w:tabs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5A5922"/>
    <w:pPr>
      <w:numPr>
        <w:ilvl w:val="2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after="0" w:line="300" w:lineRule="auto"/>
    </w:pPr>
    <w:rPr>
      <w:rFonts w:eastAsia="Times New Roman" w:cs="Times New Roman"/>
      <w:lang w:val="de-AT"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 w:line="300" w:lineRule="auto"/>
    </w:pPr>
    <w:rPr>
      <w:rFonts w:eastAsia="Times New Roman" w:cs="Arial"/>
      <w:noProof/>
      <w:lang w:val="de-AT" w:eastAsia="de-AT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7D59D8"/>
    <w:pPr>
      <w:spacing w:before="240" w:after="0" w:line="300" w:lineRule="auto"/>
      <w:ind w:left="284"/>
    </w:pPr>
    <w:rPr>
      <w:rFonts w:eastAsia="Times New Roman" w:cs="Times New Roman"/>
      <w:lang w:val="de-AT" w:eastAsia="de-AT"/>
    </w:rPr>
  </w:style>
  <w:style w:type="paragraph" w:styleId="Listenfortsetzung2">
    <w:name w:val="List Continue 2"/>
    <w:basedOn w:val="Listenfortsetzung"/>
    <w:uiPriority w:val="4"/>
    <w:rsid w:val="007D59D8"/>
    <w:pPr>
      <w:ind w:left="567"/>
    </w:pPr>
  </w:style>
  <w:style w:type="paragraph" w:styleId="Listenfortsetzung3">
    <w:name w:val="List Continue 3"/>
    <w:basedOn w:val="Listenfortsetzung2"/>
    <w:uiPriority w:val="4"/>
    <w:rsid w:val="007D59D8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7D59D8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spacing w:before="240" w:after="0" w:line="300" w:lineRule="auto"/>
      <w:ind w:left="567" w:hanging="283"/>
    </w:pPr>
    <w:rPr>
      <w:rFonts w:eastAsia="Times New Roman" w:cs="Times New Roman"/>
      <w:lang w:val="de-AT" w:eastAsia="de-AT"/>
    </w:r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spacing w:before="240" w:after="0" w:line="300" w:lineRule="auto"/>
      <w:ind w:left="851"/>
    </w:pPr>
    <w:rPr>
      <w:rFonts w:eastAsia="Times New Roman" w:cs="Times New Roman"/>
      <w:lang w:val="de-AT" w:eastAsia="de-AT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2F39B9"/>
    <w:rPr>
      <w:rFonts w:asciiTheme="majorHAnsi" w:hAnsiTheme="majorHAnsi" w:cs="Arial"/>
      <w:b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7D59D8"/>
    <w:rPr>
      <w:rFonts w:asciiTheme="majorHAnsi" w:eastAsiaTheme="minorEastAsia" w:hAnsiTheme="majorHAnsi" w:cstheme="minorBidi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after="1080" w:line="300" w:lineRule="auto"/>
    </w:pPr>
    <w:rPr>
      <w:rFonts w:eastAsia="Times New Roman" w:cs="Times New Roman"/>
      <w:sz w:val="24"/>
      <w:szCs w:val="24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spacing w:before="240" w:after="0" w:line="300" w:lineRule="auto"/>
    </w:pPr>
    <w:rPr>
      <w:rFonts w:eastAsia="Times New Roman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5A5922"/>
    <w:pPr>
      <w:numPr>
        <w:numId w:val="44"/>
      </w:numPr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before="240" w:after="0" w:line="300" w:lineRule="atLeast"/>
    </w:pPr>
    <w:rPr>
      <w:rFonts w:eastAsia="Times New Roman" w:cs="Times New Roman"/>
      <w:sz w:val="28"/>
      <w:szCs w:val="28"/>
      <w:lang w:val="de-AT" w:eastAsia="de-AT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4">
    <w:name w:val="List Bullet 4"/>
    <w:basedOn w:val="Standard"/>
    <w:uiPriority w:val="3"/>
    <w:unhideWhenUsed/>
    <w:rsid w:val="005A5922"/>
    <w:pPr>
      <w:numPr>
        <w:ilvl w:val="3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5">
    <w:name w:val="List Bullet 5"/>
    <w:basedOn w:val="Standard"/>
    <w:uiPriority w:val="3"/>
    <w:unhideWhenUsed/>
    <w:rsid w:val="005A5922"/>
    <w:pPr>
      <w:numPr>
        <w:ilvl w:val="4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spacing w:before="240" w:after="0" w:line="300" w:lineRule="auto"/>
      <w:ind w:left="720"/>
      <w:contextualSpacing/>
    </w:pPr>
    <w:rPr>
      <w:rFonts w:eastAsia="Times New Roman" w:cs="Times New Roman"/>
      <w:lang w:val="de-AT" w:eastAsia="de-AT"/>
    </w:rPr>
  </w:style>
  <w:style w:type="numbering" w:customStyle="1" w:styleId="ListeAufzhlungszeichen">
    <w:name w:val="Liste Aufzählungszeichen"/>
    <w:uiPriority w:val="99"/>
    <w:rsid w:val="005A5922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unhideWhenUsed/>
    <w:rsid w:val="007D59D8"/>
    <w:pPr>
      <w:ind w:left="141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1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bliothek.univie.ac.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bers8\AppData\Local\Packages\Microsoft.MicrosoftEdge_8wekyb3d8bbwe\TempState\Downloads\Wordvorlage_Calibri_leer%20(1).dotx" TargetMode="External"/></Relationships>
</file>

<file path=word/theme/theme1.xml><?xml version="1.0" encoding="utf-8"?>
<a:theme xmlns:a="http://schemas.openxmlformats.org/drawingml/2006/main" name="Uni_Wien_Lehre_Forschung_Calibri">
  <a:themeElements>
    <a:clrScheme name="Universität 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_Wien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ni_Wien_Lehre_Forschung_Calibri" id="{CA2422F7-E56A-45F4-9C74-E2E9BF14FB28}" vid="{F358680F-17A6-47F5-BA2F-A4838A01EA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FF11-4F53-4960-B01A-F812B3ED5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E1A1C-F16A-4345-A025-8E6F63A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Wordvorlage_Calibri_leer (1).dotx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Lehre und Forschung</vt:lpstr>
    </vt:vector>
  </TitlesOfParts>
  <Company>Universität Wien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Lehre und Forschung</dc:title>
  <dc:creator>Susanne Häberle</dc:creator>
  <cp:lastModifiedBy>Barbara Hamp</cp:lastModifiedBy>
  <cp:revision>6</cp:revision>
  <cp:lastPrinted>2016-11-27T13:42:00Z</cp:lastPrinted>
  <dcterms:created xsi:type="dcterms:W3CDTF">2020-09-01T09:06:00Z</dcterms:created>
  <dcterms:modified xsi:type="dcterms:W3CDTF">2020-11-04T10:45:00Z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